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27" w:rsidRDefault="007D52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2DE">
        <w:rPr>
          <w:rFonts w:ascii="Times New Roman" w:hAnsi="Times New Roman" w:cs="Times New Roman"/>
          <w:b/>
          <w:sz w:val="24"/>
          <w:szCs w:val="24"/>
          <w:u w:val="single"/>
        </w:rPr>
        <w:t>Konzept Rechenschwäche</w:t>
      </w:r>
    </w:p>
    <w:p w:rsidR="002F58B8" w:rsidRDefault="002F58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2764" w:rsidRDefault="007A7739" w:rsidP="003A273A">
      <w:pPr>
        <w:pStyle w:val="Listenabsatz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A273A">
        <w:rPr>
          <w:rFonts w:ascii="Times New Roman" w:hAnsi="Times New Roman" w:cs="Times New Roman"/>
          <w:sz w:val="24"/>
          <w:szCs w:val="24"/>
          <w:u w:val="single"/>
        </w:rPr>
        <w:t>Testungen:</w:t>
      </w:r>
      <w:r w:rsidRPr="003A2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764" w:rsidRDefault="00F42764" w:rsidP="00F42764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werden von </w:t>
      </w:r>
      <w:r w:rsidR="007A7739" w:rsidRPr="003A273A">
        <w:rPr>
          <w:rFonts w:ascii="Times New Roman" w:hAnsi="Times New Roman" w:cs="Times New Roman"/>
          <w:sz w:val="24"/>
          <w:szCs w:val="24"/>
        </w:rPr>
        <w:t>Frau Tretter</w:t>
      </w:r>
      <w:r>
        <w:rPr>
          <w:rFonts w:ascii="Times New Roman" w:hAnsi="Times New Roman" w:cs="Times New Roman"/>
          <w:sz w:val="24"/>
          <w:szCs w:val="24"/>
        </w:rPr>
        <w:t xml:space="preserve"> durchgeführt</w:t>
      </w:r>
    </w:p>
    <w:p w:rsidR="00F42764" w:rsidRDefault="00F42764" w:rsidP="00F42764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Lehrerzimmer hängt eine Liste, in die zu testende Kinder eingetragen werden</w:t>
      </w:r>
    </w:p>
    <w:p w:rsidR="00F42764" w:rsidRDefault="00F42764" w:rsidP="00F42764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 Tretter testet jeden Donnerstag in der 3. Unterrichtsstunde einen Schüler/eine Schülerin</w:t>
      </w:r>
    </w:p>
    <w:p w:rsidR="007A7739" w:rsidRPr="00F42764" w:rsidRDefault="00F42764" w:rsidP="003A273A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764">
        <w:rPr>
          <w:rFonts w:ascii="Times New Roman" w:hAnsi="Times New Roman" w:cs="Times New Roman"/>
          <w:sz w:val="24"/>
          <w:szCs w:val="24"/>
        </w:rPr>
        <w:t xml:space="preserve">In der 4. Unterrichtsstunde findet ein Beratungsgespräch (Frau Tretter) mit der Mathematiklehrer*in des getesteten Kindes statt </w:t>
      </w:r>
    </w:p>
    <w:p w:rsidR="00F42764" w:rsidRPr="00F42764" w:rsidRDefault="00F42764" w:rsidP="00F42764">
      <w:pPr>
        <w:pStyle w:val="Listenabsatz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50C" w:rsidRDefault="002F58B8" w:rsidP="003A273A">
      <w:pPr>
        <w:pStyle w:val="Listenabsatz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A273A">
        <w:rPr>
          <w:rFonts w:ascii="Times New Roman" w:hAnsi="Times New Roman" w:cs="Times New Roman"/>
          <w:sz w:val="24"/>
          <w:szCs w:val="24"/>
          <w:u w:val="single"/>
        </w:rPr>
        <w:t xml:space="preserve">Förderung </w:t>
      </w:r>
      <w:r w:rsidR="002731A0" w:rsidRPr="003A273A">
        <w:rPr>
          <w:rFonts w:ascii="Times New Roman" w:hAnsi="Times New Roman" w:cs="Times New Roman"/>
          <w:sz w:val="24"/>
          <w:szCs w:val="24"/>
          <w:u w:val="single"/>
        </w:rPr>
        <w:t>in Kleingruppen</w:t>
      </w:r>
      <w:r w:rsidR="002731A0" w:rsidRPr="003A273A">
        <w:rPr>
          <w:rFonts w:ascii="Times New Roman" w:hAnsi="Times New Roman" w:cs="Times New Roman"/>
          <w:sz w:val="24"/>
          <w:szCs w:val="24"/>
        </w:rPr>
        <w:t xml:space="preserve"> </w:t>
      </w:r>
      <w:r w:rsidR="007A7739" w:rsidRPr="003A273A">
        <w:rPr>
          <w:rFonts w:ascii="Times New Roman" w:hAnsi="Times New Roman" w:cs="Times New Roman"/>
          <w:sz w:val="24"/>
          <w:szCs w:val="24"/>
        </w:rPr>
        <w:t>(vorläufiger Name Mathe-Kids)</w:t>
      </w:r>
      <w:r w:rsidR="0093650C" w:rsidRPr="003A273A">
        <w:rPr>
          <w:rFonts w:ascii="Times New Roman" w:hAnsi="Times New Roman" w:cs="Times New Roman"/>
          <w:sz w:val="24"/>
          <w:szCs w:val="24"/>
        </w:rPr>
        <w:t xml:space="preserve"> durch </w:t>
      </w:r>
      <w:r w:rsidR="002731A0" w:rsidRPr="003A273A">
        <w:rPr>
          <w:rFonts w:ascii="Times New Roman" w:hAnsi="Times New Roman" w:cs="Times New Roman"/>
          <w:sz w:val="24"/>
          <w:szCs w:val="24"/>
        </w:rPr>
        <w:t xml:space="preserve">Frau </w:t>
      </w:r>
      <w:r w:rsidR="0093650C" w:rsidRPr="003A273A">
        <w:rPr>
          <w:rFonts w:ascii="Times New Roman" w:hAnsi="Times New Roman" w:cs="Times New Roman"/>
          <w:sz w:val="24"/>
          <w:szCs w:val="24"/>
        </w:rPr>
        <w:t xml:space="preserve">Tretter, </w:t>
      </w:r>
      <w:r w:rsidR="00F42764">
        <w:rPr>
          <w:rFonts w:ascii="Times New Roman" w:hAnsi="Times New Roman" w:cs="Times New Roman"/>
          <w:sz w:val="24"/>
          <w:szCs w:val="24"/>
        </w:rPr>
        <w:t xml:space="preserve">Frau </w:t>
      </w:r>
      <w:r w:rsidR="002731A0" w:rsidRPr="003A273A">
        <w:rPr>
          <w:rFonts w:ascii="Times New Roman" w:hAnsi="Times New Roman" w:cs="Times New Roman"/>
          <w:sz w:val="24"/>
          <w:szCs w:val="24"/>
        </w:rPr>
        <w:t>Buchhammer</w:t>
      </w:r>
      <w:r w:rsidR="00F42764">
        <w:rPr>
          <w:rFonts w:ascii="Times New Roman" w:hAnsi="Times New Roman" w:cs="Times New Roman"/>
          <w:sz w:val="24"/>
          <w:szCs w:val="24"/>
        </w:rPr>
        <w:t xml:space="preserve">, Frau </w:t>
      </w:r>
      <w:proofErr w:type="spellStart"/>
      <w:r w:rsidR="00F42764">
        <w:rPr>
          <w:rFonts w:ascii="Times New Roman" w:hAnsi="Times New Roman" w:cs="Times New Roman"/>
          <w:sz w:val="24"/>
          <w:szCs w:val="24"/>
        </w:rPr>
        <w:t>Bartkowska</w:t>
      </w:r>
      <w:proofErr w:type="spellEnd"/>
    </w:p>
    <w:p w:rsidR="00F42764" w:rsidRPr="00F42764" w:rsidRDefault="00F42764" w:rsidP="003A273A">
      <w:pPr>
        <w:pStyle w:val="Listenabsatz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42764">
        <w:rPr>
          <w:rFonts w:ascii="Times New Roman" w:hAnsi="Times New Roman" w:cs="Times New Roman"/>
          <w:sz w:val="24"/>
          <w:szCs w:val="24"/>
        </w:rPr>
        <w:t xml:space="preserve">Zukünftig wird das Team der Förderlehrer durch Frau Grimsel und für die </w:t>
      </w:r>
      <w:proofErr w:type="spellStart"/>
      <w:r w:rsidRPr="00F42764">
        <w:rPr>
          <w:rFonts w:ascii="Times New Roman" w:hAnsi="Times New Roman" w:cs="Times New Roman"/>
          <w:sz w:val="24"/>
          <w:szCs w:val="24"/>
        </w:rPr>
        <w:t>Saph</w:t>
      </w:r>
      <w:proofErr w:type="spellEnd"/>
      <w:r w:rsidRPr="00F42764">
        <w:rPr>
          <w:rFonts w:ascii="Times New Roman" w:hAnsi="Times New Roman" w:cs="Times New Roman"/>
          <w:sz w:val="24"/>
          <w:szCs w:val="24"/>
        </w:rPr>
        <w:t xml:space="preserve"> durch Herrn </w:t>
      </w:r>
      <w:r w:rsidR="007424CE">
        <w:rPr>
          <w:rFonts w:ascii="Times New Roman" w:hAnsi="Times New Roman" w:cs="Times New Roman"/>
          <w:sz w:val="24"/>
          <w:szCs w:val="24"/>
        </w:rPr>
        <w:t xml:space="preserve">Nassopoulos </w:t>
      </w:r>
      <w:r w:rsidRPr="00F42764">
        <w:rPr>
          <w:rFonts w:ascii="Times New Roman" w:hAnsi="Times New Roman" w:cs="Times New Roman"/>
          <w:sz w:val="24"/>
          <w:szCs w:val="24"/>
        </w:rPr>
        <w:t>erweitert</w:t>
      </w:r>
    </w:p>
    <w:p w:rsidR="007A7739" w:rsidRPr="003A273A" w:rsidRDefault="0093650C" w:rsidP="003A273A">
      <w:pPr>
        <w:pStyle w:val="Listenabsatz"/>
        <w:ind w:left="360"/>
        <w:rPr>
          <w:rFonts w:ascii="Times New Roman" w:hAnsi="Times New Roman" w:cs="Times New Roman"/>
          <w:sz w:val="24"/>
          <w:szCs w:val="24"/>
        </w:rPr>
      </w:pPr>
      <w:r w:rsidRPr="003A273A">
        <w:rPr>
          <w:rFonts w:ascii="Times New Roman" w:hAnsi="Times New Roman" w:cs="Times New Roman"/>
          <w:sz w:val="24"/>
          <w:szCs w:val="24"/>
        </w:rPr>
        <w:t>(derzeitige Schwerpunkte bei den Förderkindern:</w:t>
      </w:r>
      <w:r w:rsidR="003A273A" w:rsidRPr="003A273A">
        <w:rPr>
          <w:rFonts w:ascii="Times New Roman" w:hAnsi="Times New Roman" w:cs="Times New Roman"/>
          <w:sz w:val="24"/>
          <w:szCs w:val="24"/>
        </w:rPr>
        <w:t xml:space="preserve"> </w:t>
      </w:r>
      <w:r w:rsidRPr="003A273A">
        <w:rPr>
          <w:rFonts w:ascii="Times New Roman" w:hAnsi="Times New Roman" w:cs="Times New Roman"/>
          <w:sz w:val="24"/>
          <w:szCs w:val="24"/>
        </w:rPr>
        <w:t xml:space="preserve"> </w:t>
      </w:r>
      <w:r w:rsidR="003A273A" w:rsidRPr="003A273A">
        <w:rPr>
          <w:rFonts w:ascii="Times New Roman" w:hAnsi="Times New Roman" w:cs="Times New Roman"/>
          <w:sz w:val="24"/>
          <w:szCs w:val="24"/>
        </w:rPr>
        <w:t xml:space="preserve">Rechnen im Zahlenraum bis 20, danach bis 100, </w:t>
      </w:r>
      <w:r w:rsidRPr="003A273A">
        <w:rPr>
          <w:rFonts w:ascii="Times New Roman" w:hAnsi="Times New Roman" w:cs="Times New Roman"/>
          <w:sz w:val="24"/>
          <w:szCs w:val="24"/>
        </w:rPr>
        <w:t>Buch: Bündelungsprinzip, Hunderterfeld</w:t>
      </w:r>
      <w:r w:rsidR="003A273A" w:rsidRPr="003A273A">
        <w:rPr>
          <w:rFonts w:ascii="Times New Roman" w:hAnsi="Times New Roman" w:cs="Times New Roman"/>
          <w:sz w:val="24"/>
          <w:szCs w:val="24"/>
        </w:rPr>
        <w:t>)</w:t>
      </w:r>
    </w:p>
    <w:p w:rsidR="003A273A" w:rsidRDefault="007A7739" w:rsidP="00F42764">
      <w:pPr>
        <w:pStyle w:val="Listenabsatz"/>
        <w:ind w:left="360"/>
        <w:rPr>
          <w:rFonts w:ascii="Times New Roman" w:hAnsi="Times New Roman" w:cs="Times New Roman"/>
          <w:sz w:val="24"/>
          <w:szCs w:val="24"/>
        </w:rPr>
      </w:pPr>
      <w:r w:rsidRPr="003A273A">
        <w:rPr>
          <w:rFonts w:ascii="Times New Roman" w:hAnsi="Times New Roman" w:cs="Times New Roman"/>
          <w:sz w:val="24"/>
          <w:szCs w:val="24"/>
        </w:rPr>
        <w:t xml:space="preserve">Gemeinsame </w:t>
      </w:r>
      <w:r w:rsidRPr="003A273A">
        <w:rPr>
          <w:rFonts w:ascii="Times New Roman" w:hAnsi="Times New Roman" w:cs="Times New Roman"/>
          <w:sz w:val="24"/>
          <w:szCs w:val="24"/>
          <w:u w:val="single"/>
        </w:rPr>
        <w:t>schriftliche Planungen</w:t>
      </w:r>
      <w:r w:rsidR="00F42764">
        <w:rPr>
          <w:rFonts w:ascii="Times New Roman" w:hAnsi="Times New Roman" w:cs="Times New Roman"/>
          <w:sz w:val="24"/>
          <w:szCs w:val="24"/>
        </w:rPr>
        <w:t xml:space="preserve"> der Förderstunden durch Bart </w:t>
      </w:r>
      <w:r w:rsidRPr="003A273A">
        <w:rPr>
          <w:rFonts w:ascii="Times New Roman" w:hAnsi="Times New Roman" w:cs="Times New Roman"/>
          <w:sz w:val="24"/>
          <w:szCs w:val="24"/>
        </w:rPr>
        <w:t xml:space="preserve"> und Buch, die gesammelt werden</w:t>
      </w:r>
    </w:p>
    <w:p w:rsidR="00F42764" w:rsidRDefault="00F42764" w:rsidP="00F42764">
      <w:pPr>
        <w:pStyle w:val="Listenabsatz"/>
        <w:ind w:left="360"/>
        <w:rPr>
          <w:rFonts w:ascii="Times New Roman" w:hAnsi="Times New Roman" w:cs="Times New Roman"/>
          <w:sz w:val="24"/>
          <w:szCs w:val="24"/>
        </w:rPr>
      </w:pPr>
    </w:p>
    <w:p w:rsidR="0093650C" w:rsidRDefault="006678B4" w:rsidP="003A273A">
      <w:pPr>
        <w:pStyle w:val="Listenabsatz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A273A">
        <w:rPr>
          <w:rFonts w:ascii="Times New Roman" w:hAnsi="Times New Roman" w:cs="Times New Roman"/>
          <w:sz w:val="24"/>
          <w:szCs w:val="24"/>
          <w:u w:val="single"/>
        </w:rPr>
        <w:t>Jeden Do.</w:t>
      </w:r>
      <w:r w:rsidRPr="003A273A">
        <w:rPr>
          <w:rFonts w:ascii="Times New Roman" w:hAnsi="Times New Roman" w:cs="Times New Roman"/>
          <w:sz w:val="24"/>
          <w:szCs w:val="24"/>
        </w:rPr>
        <w:t xml:space="preserve"> in der 1. </w:t>
      </w:r>
      <w:r w:rsidR="006020DD" w:rsidRPr="003A273A">
        <w:rPr>
          <w:rFonts w:ascii="Times New Roman" w:hAnsi="Times New Roman" w:cs="Times New Roman"/>
          <w:sz w:val="24"/>
          <w:szCs w:val="24"/>
        </w:rPr>
        <w:t>g</w:t>
      </w:r>
      <w:r w:rsidRPr="003A273A">
        <w:rPr>
          <w:rFonts w:ascii="Times New Roman" w:hAnsi="Times New Roman" w:cs="Times New Roman"/>
          <w:sz w:val="24"/>
          <w:szCs w:val="24"/>
        </w:rPr>
        <w:t xml:space="preserve">roßen Pause </w:t>
      </w:r>
      <w:r w:rsidRPr="003A273A">
        <w:rPr>
          <w:rFonts w:ascii="Times New Roman" w:hAnsi="Times New Roman" w:cs="Times New Roman"/>
          <w:sz w:val="24"/>
          <w:szCs w:val="24"/>
          <w:u w:val="single"/>
        </w:rPr>
        <w:t>Teambesprechung</w:t>
      </w:r>
      <w:r w:rsidR="00F42764">
        <w:rPr>
          <w:rFonts w:ascii="Times New Roman" w:hAnsi="Times New Roman" w:cs="Times New Roman"/>
          <w:sz w:val="24"/>
          <w:szCs w:val="24"/>
        </w:rPr>
        <w:t xml:space="preserve"> Tretter, </w:t>
      </w:r>
      <w:proofErr w:type="spellStart"/>
      <w:r w:rsidR="00F42764">
        <w:rPr>
          <w:rFonts w:ascii="Times New Roman" w:hAnsi="Times New Roman" w:cs="Times New Roman"/>
          <w:sz w:val="24"/>
          <w:szCs w:val="24"/>
        </w:rPr>
        <w:t>Bartkowska</w:t>
      </w:r>
      <w:proofErr w:type="spellEnd"/>
      <w:r w:rsidRPr="003A273A">
        <w:rPr>
          <w:rFonts w:ascii="Times New Roman" w:hAnsi="Times New Roman" w:cs="Times New Roman"/>
          <w:sz w:val="24"/>
          <w:szCs w:val="24"/>
        </w:rPr>
        <w:t>, Buch</w:t>
      </w:r>
      <w:r w:rsidR="00F42764">
        <w:rPr>
          <w:rFonts w:ascii="Times New Roman" w:hAnsi="Times New Roman" w:cs="Times New Roman"/>
          <w:sz w:val="24"/>
          <w:szCs w:val="24"/>
        </w:rPr>
        <w:t>hammer</w:t>
      </w:r>
    </w:p>
    <w:p w:rsidR="003A273A" w:rsidRPr="003A273A" w:rsidRDefault="003A273A" w:rsidP="003A273A">
      <w:pPr>
        <w:pStyle w:val="Listenabsatz"/>
        <w:ind w:left="360"/>
        <w:rPr>
          <w:rFonts w:ascii="Times New Roman" w:hAnsi="Times New Roman" w:cs="Times New Roman"/>
          <w:sz w:val="24"/>
          <w:szCs w:val="24"/>
        </w:rPr>
      </w:pPr>
    </w:p>
    <w:p w:rsidR="003A273A" w:rsidRDefault="0093650C" w:rsidP="003A273A">
      <w:pPr>
        <w:pStyle w:val="Listenabsatz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A273A">
        <w:rPr>
          <w:rFonts w:ascii="Times New Roman" w:hAnsi="Times New Roman" w:cs="Times New Roman"/>
          <w:sz w:val="24"/>
          <w:szCs w:val="24"/>
          <w:u w:val="single"/>
        </w:rPr>
        <w:t>Elternabend</w:t>
      </w:r>
      <w:r w:rsidRPr="003A273A">
        <w:rPr>
          <w:rFonts w:ascii="Times New Roman" w:hAnsi="Times New Roman" w:cs="Times New Roman"/>
          <w:sz w:val="24"/>
          <w:szCs w:val="24"/>
        </w:rPr>
        <w:t xml:space="preserve"> für die Eltern aller getesteten Kinder zum Thema „Zählendes Rechnen“</w:t>
      </w:r>
    </w:p>
    <w:p w:rsidR="003A273A" w:rsidRPr="003A273A" w:rsidRDefault="003A273A" w:rsidP="003A273A">
      <w:pPr>
        <w:pStyle w:val="Listenabsatz"/>
        <w:ind w:left="360"/>
        <w:rPr>
          <w:rFonts w:ascii="Times New Roman" w:hAnsi="Times New Roman" w:cs="Times New Roman"/>
          <w:sz w:val="24"/>
          <w:szCs w:val="24"/>
        </w:rPr>
      </w:pPr>
    </w:p>
    <w:p w:rsidR="007A7739" w:rsidRDefault="007A7739" w:rsidP="003A273A">
      <w:pPr>
        <w:pStyle w:val="Listenabsatz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A273A">
        <w:rPr>
          <w:rFonts w:ascii="Times New Roman" w:hAnsi="Times New Roman" w:cs="Times New Roman"/>
          <w:sz w:val="24"/>
          <w:szCs w:val="24"/>
          <w:u w:val="single"/>
        </w:rPr>
        <w:t>Materialkisten</w:t>
      </w:r>
      <w:r w:rsidRPr="003A273A">
        <w:rPr>
          <w:rFonts w:ascii="Times New Roman" w:hAnsi="Times New Roman" w:cs="Times New Roman"/>
          <w:sz w:val="24"/>
          <w:szCs w:val="24"/>
        </w:rPr>
        <w:t xml:space="preserve"> zur Kartei werden allen Kolleginnen und Kollegen für die Förderung zur Verfügung gestellt.</w:t>
      </w:r>
    </w:p>
    <w:p w:rsidR="003A273A" w:rsidRPr="003A273A" w:rsidRDefault="003A273A" w:rsidP="003A273A">
      <w:pPr>
        <w:pStyle w:val="Listenabsatz"/>
        <w:ind w:left="360"/>
        <w:rPr>
          <w:rFonts w:ascii="Times New Roman" w:hAnsi="Times New Roman" w:cs="Times New Roman"/>
          <w:sz w:val="24"/>
          <w:szCs w:val="24"/>
        </w:rPr>
      </w:pPr>
    </w:p>
    <w:p w:rsidR="0093650C" w:rsidRPr="003A273A" w:rsidRDefault="0093650C" w:rsidP="003A273A">
      <w:pPr>
        <w:pStyle w:val="Listenabsatz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A273A">
        <w:rPr>
          <w:rFonts w:ascii="Times New Roman" w:hAnsi="Times New Roman" w:cs="Times New Roman"/>
          <w:sz w:val="24"/>
          <w:szCs w:val="24"/>
        </w:rPr>
        <w:t xml:space="preserve">Es wurde ein </w:t>
      </w:r>
      <w:r w:rsidRPr="003A273A">
        <w:rPr>
          <w:rFonts w:ascii="Times New Roman" w:hAnsi="Times New Roman" w:cs="Times New Roman"/>
          <w:sz w:val="24"/>
          <w:szCs w:val="24"/>
          <w:u w:val="single"/>
        </w:rPr>
        <w:t>Raum</w:t>
      </w:r>
      <w:r w:rsidRPr="003A273A">
        <w:rPr>
          <w:rFonts w:ascii="Times New Roman" w:hAnsi="Times New Roman" w:cs="Times New Roman"/>
          <w:sz w:val="24"/>
          <w:szCs w:val="24"/>
        </w:rPr>
        <w:t xml:space="preserve"> für die Förderstunden eingerichtet, in dem sich u. a. die Themenkisten und weiteres Material befinden.</w:t>
      </w:r>
    </w:p>
    <w:p w:rsidR="007A7739" w:rsidRDefault="007A7739" w:rsidP="003A273A">
      <w:pPr>
        <w:rPr>
          <w:rFonts w:ascii="Times New Roman" w:hAnsi="Times New Roman" w:cs="Times New Roman"/>
          <w:sz w:val="24"/>
          <w:szCs w:val="24"/>
        </w:rPr>
      </w:pPr>
    </w:p>
    <w:p w:rsidR="002F58B8" w:rsidRDefault="002F58B8" w:rsidP="003A2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Langfristige Ziele:</w:t>
      </w:r>
    </w:p>
    <w:p w:rsidR="007A7739" w:rsidRPr="003A273A" w:rsidRDefault="007A7739" w:rsidP="003A273A">
      <w:pPr>
        <w:pStyle w:val="Listenabsatz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A273A">
        <w:rPr>
          <w:rFonts w:ascii="Times New Roman" w:hAnsi="Times New Roman" w:cs="Times New Roman"/>
          <w:sz w:val="24"/>
          <w:szCs w:val="24"/>
        </w:rPr>
        <w:t>1 – 2 Leute in das Team einarbeiten (möglichst eine Lehrkraft der 1. – 3. Klassenstufe)</w:t>
      </w:r>
    </w:p>
    <w:p w:rsidR="00DC3270" w:rsidRDefault="00DC3270" w:rsidP="003A273A">
      <w:pPr>
        <w:rPr>
          <w:rFonts w:ascii="Times New Roman" w:hAnsi="Times New Roman" w:cs="Times New Roman"/>
          <w:sz w:val="24"/>
          <w:szCs w:val="24"/>
        </w:rPr>
      </w:pPr>
    </w:p>
    <w:p w:rsidR="00F8425B" w:rsidRDefault="00DC3270" w:rsidP="003A2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Maßnahmen zur Vorbeugung:</w:t>
      </w:r>
    </w:p>
    <w:p w:rsidR="00F8425B" w:rsidRDefault="00F8425B" w:rsidP="003A273A">
      <w:pPr>
        <w:pStyle w:val="Listenabsatz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A273A">
        <w:rPr>
          <w:rFonts w:ascii="Times New Roman" w:hAnsi="Times New Roman" w:cs="Times New Roman"/>
          <w:sz w:val="24"/>
          <w:szCs w:val="24"/>
        </w:rPr>
        <w:t>Fortbild</w:t>
      </w:r>
      <w:r w:rsidR="002C5270" w:rsidRPr="003A273A">
        <w:rPr>
          <w:rFonts w:ascii="Times New Roman" w:hAnsi="Times New Roman" w:cs="Times New Roman"/>
          <w:sz w:val="24"/>
          <w:szCs w:val="24"/>
        </w:rPr>
        <w:t>ung der Mathematikkollegen</w:t>
      </w:r>
      <w:r w:rsidRPr="003A273A">
        <w:rPr>
          <w:rFonts w:ascii="Times New Roman" w:hAnsi="Times New Roman" w:cs="Times New Roman"/>
          <w:sz w:val="24"/>
          <w:szCs w:val="24"/>
        </w:rPr>
        <w:t xml:space="preserve"> basierend auf Aufnahmen und Ergebnissen der Testungen unserer Schüler</w:t>
      </w:r>
      <w:r w:rsidR="002C5270" w:rsidRPr="003A273A">
        <w:rPr>
          <w:rFonts w:ascii="Times New Roman" w:hAnsi="Times New Roman" w:cs="Times New Roman"/>
          <w:sz w:val="24"/>
          <w:szCs w:val="24"/>
        </w:rPr>
        <w:t xml:space="preserve">, dafür Unterteilung in Stufe 1 - 3 </w:t>
      </w:r>
      <w:r w:rsidR="0093650C" w:rsidRPr="003A273A">
        <w:rPr>
          <w:rFonts w:ascii="Times New Roman" w:hAnsi="Times New Roman" w:cs="Times New Roman"/>
          <w:sz w:val="24"/>
          <w:szCs w:val="24"/>
        </w:rPr>
        <w:t xml:space="preserve">(28.11.2016) </w:t>
      </w:r>
      <w:r w:rsidR="002C5270" w:rsidRPr="003A273A">
        <w:rPr>
          <w:rFonts w:ascii="Times New Roman" w:hAnsi="Times New Roman" w:cs="Times New Roman"/>
          <w:sz w:val="24"/>
          <w:szCs w:val="24"/>
        </w:rPr>
        <w:t>und 4 – 6</w:t>
      </w:r>
      <w:r w:rsidR="0093650C" w:rsidRPr="003A273A">
        <w:rPr>
          <w:rFonts w:ascii="Times New Roman" w:hAnsi="Times New Roman" w:cs="Times New Roman"/>
          <w:sz w:val="24"/>
          <w:szCs w:val="24"/>
        </w:rPr>
        <w:t xml:space="preserve"> (06.03.2017)</w:t>
      </w:r>
    </w:p>
    <w:p w:rsidR="007424CE" w:rsidRPr="003A273A" w:rsidRDefault="007424CE" w:rsidP="007424CE">
      <w:pPr>
        <w:pStyle w:val="Listenabsatz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Lernumgebunen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 Mathematikunterricht (19.02.2018)</w:t>
      </w:r>
    </w:p>
    <w:p w:rsidR="000338B4" w:rsidRDefault="00F8425B" w:rsidP="003A273A">
      <w:pPr>
        <w:pStyle w:val="Listenabsatz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A273A">
        <w:rPr>
          <w:rFonts w:ascii="Times New Roman" w:hAnsi="Times New Roman" w:cs="Times New Roman"/>
          <w:sz w:val="24"/>
          <w:szCs w:val="24"/>
        </w:rPr>
        <w:t>Dienes</w:t>
      </w:r>
      <w:proofErr w:type="spellEnd"/>
      <w:r w:rsidRPr="003A273A">
        <w:rPr>
          <w:rFonts w:ascii="Times New Roman" w:hAnsi="Times New Roman" w:cs="Times New Roman"/>
          <w:sz w:val="24"/>
          <w:szCs w:val="24"/>
        </w:rPr>
        <w:t>-Material für alle Erstklässler als Eigentum</w:t>
      </w:r>
    </w:p>
    <w:p w:rsidR="003A273A" w:rsidRDefault="003A273A" w:rsidP="003A273A">
      <w:pPr>
        <w:rPr>
          <w:rFonts w:ascii="Times New Roman" w:hAnsi="Times New Roman" w:cs="Times New Roman"/>
          <w:sz w:val="24"/>
          <w:szCs w:val="24"/>
        </w:rPr>
      </w:pPr>
    </w:p>
    <w:p w:rsidR="003A273A" w:rsidRDefault="003A273A" w:rsidP="003A273A">
      <w:pPr>
        <w:rPr>
          <w:rFonts w:ascii="Times New Roman" w:hAnsi="Times New Roman" w:cs="Times New Roman"/>
          <w:sz w:val="24"/>
          <w:szCs w:val="24"/>
        </w:rPr>
      </w:pPr>
    </w:p>
    <w:p w:rsidR="003A273A" w:rsidRDefault="003A273A" w:rsidP="003A273A">
      <w:pPr>
        <w:rPr>
          <w:rFonts w:ascii="Times New Roman" w:hAnsi="Times New Roman" w:cs="Times New Roman"/>
          <w:sz w:val="24"/>
          <w:szCs w:val="24"/>
        </w:rPr>
      </w:pPr>
    </w:p>
    <w:p w:rsidR="003A273A" w:rsidRPr="003A273A" w:rsidRDefault="007E7B3A" w:rsidP="003A2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Stand: April 2018</w:t>
      </w:r>
      <w:bookmarkStart w:id="0" w:name="_GoBack"/>
      <w:bookmarkEnd w:id="0"/>
    </w:p>
    <w:sectPr w:rsidR="003A273A" w:rsidRPr="003A27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19A"/>
    <w:multiLevelType w:val="hybridMultilevel"/>
    <w:tmpl w:val="DC7E8E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AF0A34"/>
    <w:multiLevelType w:val="hybridMultilevel"/>
    <w:tmpl w:val="342CD3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F4F68"/>
    <w:multiLevelType w:val="hybridMultilevel"/>
    <w:tmpl w:val="22FC8B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1152E"/>
    <w:multiLevelType w:val="hybridMultilevel"/>
    <w:tmpl w:val="0F4C3538"/>
    <w:lvl w:ilvl="0" w:tplc="4DA629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0E"/>
    <w:rsid w:val="00007A00"/>
    <w:rsid w:val="000338B4"/>
    <w:rsid w:val="002731A0"/>
    <w:rsid w:val="002C5270"/>
    <w:rsid w:val="002F58B8"/>
    <w:rsid w:val="003530FF"/>
    <w:rsid w:val="003A273A"/>
    <w:rsid w:val="003B1127"/>
    <w:rsid w:val="006020DD"/>
    <w:rsid w:val="006678B4"/>
    <w:rsid w:val="007424CE"/>
    <w:rsid w:val="007A7739"/>
    <w:rsid w:val="007D52DE"/>
    <w:rsid w:val="007E7B3A"/>
    <w:rsid w:val="0093650C"/>
    <w:rsid w:val="00A90C8F"/>
    <w:rsid w:val="00A9595B"/>
    <w:rsid w:val="00AC6D5D"/>
    <w:rsid w:val="00DC3270"/>
    <w:rsid w:val="00DF1B0E"/>
    <w:rsid w:val="00E10C57"/>
    <w:rsid w:val="00F42764"/>
    <w:rsid w:val="00F8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EA386EA0</Template>
  <TotalTime>0</TotalTime>
  <Pages>2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ASDIS Software GmbH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Gallasch</dc:creator>
  <cp:lastModifiedBy>Weyand, Kornelia</cp:lastModifiedBy>
  <cp:revision>4</cp:revision>
  <cp:lastPrinted>2018-04-10T15:52:00Z</cp:lastPrinted>
  <dcterms:created xsi:type="dcterms:W3CDTF">2018-04-10T15:47:00Z</dcterms:created>
  <dcterms:modified xsi:type="dcterms:W3CDTF">2018-04-10T15:56:00Z</dcterms:modified>
</cp:coreProperties>
</file>